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Default="00677DB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Default="00677DBB">
      <w:pPr>
        <w:pStyle w:val="a3"/>
        <w:tabs>
          <w:tab w:val="clear" w:pos="4153"/>
          <w:tab w:val="clear" w:pos="8306"/>
        </w:tabs>
      </w:pPr>
    </w:p>
    <w:p w:rsidR="00677DBB" w:rsidRDefault="00677DBB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pStyle w:val="a5"/>
        <w:jc w:val="left"/>
        <w:rPr>
          <w:bCs/>
          <w:sz w:val="22"/>
        </w:rPr>
      </w:pP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5C5B0F" w:rsidRDefault="005C5B0F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5C5B0F">
              <w:rPr>
                <w:rFonts w:ascii="Arial" w:hAnsi="Arial" w:cs="Arial"/>
                <w:b/>
                <w:sz w:val="22"/>
                <w:szCs w:val="22"/>
              </w:rPr>
              <w:t>ΔΗΜΟ ΙΚΑΡΙΑΣ</w:t>
            </w: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rPr>
          <w:rFonts w:ascii="Arial" w:hAnsi="Arial" w:cs="Arial"/>
          <w:b/>
          <w:bCs/>
          <w:sz w:val="28"/>
        </w:rPr>
      </w:pPr>
    </w:p>
    <w:p w:rsidR="00677DBB" w:rsidRDefault="00677DBB">
      <w:pPr>
        <w:sectPr w:rsidR="00677DBB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A9514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9514E" w:rsidRPr="007E05D6" w:rsidRDefault="007E05D6" w:rsidP="00A9514E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7E05D6">
              <w:rPr>
                <w:rFonts w:ascii="Arial" w:hAnsi="Arial" w:cs="Arial"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7E05D6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7E05D6">
              <w:rPr>
                <w:rFonts w:ascii="Arial" w:hAnsi="Arial" w:cs="Arial"/>
                <w:sz w:val="18"/>
                <w:szCs w:val="18"/>
              </w:rPr>
              <w:t xml:space="preserve"> , που προβλέπονται από τις διατάξεις της παρ. 6 του άρθρου 22 του Ν. 1599/1986, δηλώνω ότι:</w:t>
            </w:r>
          </w:p>
        </w:tc>
      </w:tr>
      <w:tr w:rsidR="00A9514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9514E" w:rsidRDefault="005C5B0F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Α) Πληρώ τα γενικά προσόντα διορισμού που προβλέπονται για τους μόνιμους υπαλλήλους του Ν. 3584/2007</w:t>
            </w:r>
            <w:r w:rsidR="00EA731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9514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EA7312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Β) Έχω την υγεία και τη φυσική καταλληλότητα για τη θέση που επιλέγω.</w:t>
            </w:r>
          </w:p>
        </w:tc>
      </w:tr>
      <w:tr w:rsidR="00A9514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EA7312" w:rsidP="00EA731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Γ) Δεν έχω κώλυμα κατά το άρθρο 16 και 17 του Κώδικα Κατάστασης Δημοτικών και Κοινοτικών Υπαλλήλων</w:t>
            </w:r>
          </w:p>
        </w:tc>
      </w:tr>
      <w:tr w:rsidR="00A9514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EA7312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Δ) Δεν έχω κώλυμα υπέρβασης δίμηνης απασχόλησης σε συνολικό χρονικό διάστημα 12 μηνών.</w:t>
            </w:r>
          </w:p>
        </w:tc>
      </w:tr>
      <w:tr w:rsidR="00A9514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A9514E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9514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A9514E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9514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A9514E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9514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A9514E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9514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A9514E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9514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A9514E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677DBB" w:rsidRDefault="00677DBB"/>
    <w:p w:rsidR="00677DBB" w:rsidRPr="007A23B2" w:rsidRDefault="00677DB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677DBB" w:rsidRDefault="00677DBB">
      <w:pPr>
        <w:pStyle w:val="a6"/>
        <w:ind w:left="0" w:right="484"/>
        <w:jc w:val="right"/>
        <w:rPr>
          <w:sz w:val="16"/>
        </w:rPr>
      </w:pPr>
    </w:p>
    <w:p w:rsidR="00677DBB" w:rsidRDefault="00677DB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677DBB" w:rsidRDefault="00677DB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77DBB" w:rsidRDefault="00677DBB">
      <w:pPr>
        <w:jc w:val="both"/>
        <w:rPr>
          <w:rFonts w:ascii="Arial" w:hAnsi="Arial" w:cs="Arial"/>
          <w:sz w:val="18"/>
        </w:rPr>
      </w:pPr>
    </w:p>
    <w:p w:rsidR="00677DBB" w:rsidRDefault="00677DBB">
      <w:pPr>
        <w:jc w:val="both"/>
        <w:rPr>
          <w:rFonts w:ascii="Arial" w:hAnsi="Arial" w:cs="Arial"/>
          <w:sz w:val="18"/>
        </w:rPr>
      </w:pPr>
    </w:p>
    <w:p w:rsidR="00677DBB" w:rsidRDefault="00677DBB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77DBB" w:rsidRDefault="00677DBB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77DBB" w:rsidRDefault="00677DBB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77DBB" w:rsidRDefault="00677DBB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77DBB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E1" w:rsidRDefault="005700E1">
      <w:r>
        <w:separator/>
      </w:r>
    </w:p>
  </w:endnote>
  <w:endnote w:type="continuationSeparator" w:id="0">
    <w:p w:rsidR="005700E1" w:rsidRDefault="0057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E1" w:rsidRDefault="005700E1">
      <w:r>
        <w:separator/>
      </w:r>
    </w:p>
  </w:footnote>
  <w:footnote w:type="continuationSeparator" w:id="0">
    <w:p w:rsidR="005700E1" w:rsidRDefault="00570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77DBB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677DBB" w:rsidRDefault="004335C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77DBB" w:rsidRDefault="00677DBB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77DBB" w:rsidRDefault="00677DB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45D70"/>
    <w:rsid w:val="000D29E2"/>
    <w:rsid w:val="000E0071"/>
    <w:rsid w:val="0013005B"/>
    <w:rsid w:val="00204F20"/>
    <w:rsid w:val="0028175C"/>
    <w:rsid w:val="00303C1C"/>
    <w:rsid w:val="0030701B"/>
    <w:rsid w:val="00335AAA"/>
    <w:rsid w:val="003A76A4"/>
    <w:rsid w:val="004317BC"/>
    <w:rsid w:val="004335CB"/>
    <w:rsid w:val="00466D99"/>
    <w:rsid w:val="004B211C"/>
    <w:rsid w:val="004D408F"/>
    <w:rsid w:val="004F5B4B"/>
    <w:rsid w:val="005700E1"/>
    <w:rsid w:val="0058143D"/>
    <w:rsid w:val="005A7F30"/>
    <w:rsid w:val="005C5B0F"/>
    <w:rsid w:val="0065682B"/>
    <w:rsid w:val="00677DBB"/>
    <w:rsid w:val="00681837"/>
    <w:rsid w:val="007A23B2"/>
    <w:rsid w:val="007E05D6"/>
    <w:rsid w:val="00874500"/>
    <w:rsid w:val="00950C67"/>
    <w:rsid w:val="00A74599"/>
    <w:rsid w:val="00A74CAD"/>
    <w:rsid w:val="00A9514E"/>
    <w:rsid w:val="00A95C75"/>
    <w:rsid w:val="00C17773"/>
    <w:rsid w:val="00C446BC"/>
    <w:rsid w:val="00D664C7"/>
    <w:rsid w:val="00EA5C94"/>
    <w:rsid w:val="00EA7312"/>
    <w:rsid w:val="00EC1BB1"/>
    <w:rsid w:val="00EF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2011-11-08T14:42:00Z</cp:lastPrinted>
  <dcterms:created xsi:type="dcterms:W3CDTF">2022-11-28T11:25:00Z</dcterms:created>
  <dcterms:modified xsi:type="dcterms:W3CDTF">2022-11-28T11:25:00Z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