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Default="00677DB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Default="00677DBB">
      <w:pPr>
        <w:pStyle w:val="a3"/>
        <w:tabs>
          <w:tab w:val="clear" w:pos="4153"/>
          <w:tab w:val="clear" w:pos="8306"/>
        </w:tabs>
      </w:pPr>
    </w:p>
    <w:p w:rsidR="00677DBB" w:rsidRDefault="00677DB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pStyle w:val="a5"/>
        <w:jc w:val="left"/>
        <w:rPr>
          <w:bCs/>
          <w:sz w:val="22"/>
        </w:rPr>
      </w:pP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5C5B0F" w:rsidRDefault="005C5B0F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5C5B0F">
              <w:rPr>
                <w:rFonts w:ascii="Arial" w:hAnsi="Arial" w:cs="Arial"/>
                <w:b/>
                <w:sz w:val="22"/>
                <w:szCs w:val="22"/>
              </w:rPr>
              <w:t>ΔΗΜΟ ΙΚΑΡΙΑΣ</w:t>
            </w: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rPr>
          <w:rFonts w:ascii="Arial" w:hAnsi="Arial" w:cs="Arial"/>
          <w:b/>
          <w:bCs/>
          <w:sz w:val="28"/>
        </w:rPr>
      </w:pPr>
    </w:p>
    <w:p w:rsidR="00677DBB" w:rsidRDefault="00677DBB">
      <w:pPr>
        <w:sectPr w:rsidR="00677DB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9514E" w:rsidRPr="007E05D6" w:rsidRDefault="007E05D6" w:rsidP="00A9514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7E05D6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7E05D6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7E05D6">
              <w:rPr>
                <w:rFonts w:ascii="Arial" w:hAnsi="Arial" w:cs="Arial"/>
                <w:sz w:val="18"/>
                <w:szCs w:val="18"/>
              </w:rPr>
              <w:t xml:space="preserve"> , που προβλέπονται από τις διατάξεις της παρ. 6 του άρθρου 22 του Ν. 1599/1986, δηλώνω ότι: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514E" w:rsidRDefault="005C5B0F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Πληρώ τα γενικά προσόντα διορισμού που προβλέπονται για τους μόνιμους υπαλλήλους του Ν. 3584/2007</w:t>
            </w:r>
            <w:r w:rsidR="00EA731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Έχω την υγεία και τη φυσική καταλληλότητα για τη θέση που επιλέγω.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EA731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Γ) Δεν έχω κώλυμα κατά το άρθρο 16 και 17 του Κώδικα Κατάστασης Δημοτικών και Κοινοτικών Υπαλλήλων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Δ) Δεν έχω κώλυμα υπέρβασης δίμηνης απασχόλησης σε συνολικό χρονικό διάστημα 12 μηνών.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677DBB" w:rsidRDefault="00677DBB"/>
    <w:p w:rsidR="00677DBB" w:rsidRPr="007A23B2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677DBB" w:rsidRDefault="00677DBB">
      <w:pPr>
        <w:pStyle w:val="a6"/>
        <w:ind w:left="0" w:right="484"/>
        <w:jc w:val="right"/>
        <w:rPr>
          <w:sz w:val="16"/>
        </w:rPr>
      </w:pPr>
    </w:p>
    <w:p w:rsidR="00677DBB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77DBB" w:rsidRDefault="00677DBB">
      <w:pPr>
        <w:jc w:val="both"/>
        <w:rPr>
          <w:rFonts w:ascii="Arial" w:hAnsi="Arial" w:cs="Arial"/>
          <w:sz w:val="18"/>
        </w:rPr>
      </w:pPr>
    </w:p>
    <w:p w:rsidR="00677DBB" w:rsidRDefault="00677DBB">
      <w:pPr>
        <w:jc w:val="both"/>
        <w:rPr>
          <w:rFonts w:ascii="Arial" w:hAnsi="Arial" w:cs="Arial"/>
          <w:sz w:val="18"/>
        </w:rPr>
      </w:pP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7DBB" w:rsidRDefault="00677DB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77DB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0B" w:rsidRDefault="00AF010B">
      <w:r>
        <w:separator/>
      </w:r>
    </w:p>
  </w:endnote>
  <w:endnote w:type="continuationSeparator" w:id="0">
    <w:p w:rsidR="00AF010B" w:rsidRDefault="00AF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0B" w:rsidRDefault="00AF010B">
      <w:r>
        <w:separator/>
      </w:r>
    </w:p>
  </w:footnote>
  <w:footnote w:type="continuationSeparator" w:id="0">
    <w:p w:rsidR="00AF010B" w:rsidRDefault="00AF0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77DBB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677DBB" w:rsidRDefault="00677DB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677DBB" w:rsidRDefault="00677DB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77DBB" w:rsidRDefault="00677D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01B"/>
    <w:rsid w:val="00001E9E"/>
    <w:rsid w:val="00045D70"/>
    <w:rsid w:val="000D29E2"/>
    <w:rsid w:val="000E0071"/>
    <w:rsid w:val="0013005B"/>
    <w:rsid w:val="00204F20"/>
    <w:rsid w:val="0028175C"/>
    <w:rsid w:val="00303C1C"/>
    <w:rsid w:val="0030701B"/>
    <w:rsid w:val="00335AAA"/>
    <w:rsid w:val="003A76A4"/>
    <w:rsid w:val="004317BC"/>
    <w:rsid w:val="00466D99"/>
    <w:rsid w:val="004B211C"/>
    <w:rsid w:val="004C161D"/>
    <w:rsid w:val="004D408F"/>
    <w:rsid w:val="004F5B4B"/>
    <w:rsid w:val="0058143D"/>
    <w:rsid w:val="005A7F30"/>
    <w:rsid w:val="005C5B0F"/>
    <w:rsid w:val="0065682B"/>
    <w:rsid w:val="00677DBB"/>
    <w:rsid w:val="00681837"/>
    <w:rsid w:val="007A23B2"/>
    <w:rsid w:val="007E05D6"/>
    <w:rsid w:val="00874500"/>
    <w:rsid w:val="00950C67"/>
    <w:rsid w:val="00A258B3"/>
    <w:rsid w:val="00A74599"/>
    <w:rsid w:val="00A74CAD"/>
    <w:rsid w:val="00A9514E"/>
    <w:rsid w:val="00A95C75"/>
    <w:rsid w:val="00AF010B"/>
    <w:rsid w:val="00BD55FA"/>
    <w:rsid w:val="00C17773"/>
    <w:rsid w:val="00C446BC"/>
    <w:rsid w:val="00D664C7"/>
    <w:rsid w:val="00EA5C94"/>
    <w:rsid w:val="00EA7312"/>
    <w:rsid w:val="00EC1BB1"/>
    <w:rsid w:val="00E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2011-11-08T13:42:00Z</cp:lastPrinted>
  <dcterms:created xsi:type="dcterms:W3CDTF">2023-08-23T09:43:00Z</dcterms:created>
  <dcterms:modified xsi:type="dcterms:W3CDTF">2023-08-23T09:43:00Z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